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A4" w:rsidRPr="00E243A5" w:rsidRDefault="00E243A5" w:rsidP="00E243A5">
      <w:pPr>
        <w:rPr>
          <w:b/>
          <w:sz w:val="28"/>
          <w:szCs w:val="28"/>
        </w:rPr>
      </w:pPr>
      <w:r w:rsidRPr="00E243A5">
        <w:rPr>
          <w:b/>
          <w:sz w:val="28"/>
          <w:szCs w:val="28"/>
        </w:rPr>
        <w:t>Bestellung von Mülltonnen für Wohngrundstücke</w:t>
      </w:r>
    </w:p>
    <w:p w:rsidR="00E243A5" w:rsidRDefault="00E243A5" w:rsidP="00E243A5">
      <w:pPr>
        <w:rPr>
          <w:b/>
        </w:rPr>
      </w:pPr>
    </w:p>
    <w:p w:rsidR="00E243A5" w:rsidRDefault="00E243A5" w:rsidP="00E243A5">
      <w:r>
        <w:t>Vor- und Zuname aller Grundstückseigentümer:</w:t>
      </w:r>
    </w:p>
    <w:p w:rsidR="00E243A5" w:rsidRDefault="00E243A5" w:rsidP="00E243A5"/>
    <w:p w:rsidR="00E243A5" w:rsidRDefault="00227EF4" w:rsidP="00E243A5">
      <w:pPr>
        <w:pStyle w:val="Kopfzeile"/>
        <w:tabs>
          <w:tab w:val="clear" w:pos="4536"/>
          <w:tab w:val="clear" w:pos="9072"/>
          <w:tab w:val="left" w:pos="7020"/>
        </w:tabs>
        <w:spacing w:line="30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bookmarkStart w:id="1" w:name="_GoBack"/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bookmarkEnd w:id="1"/>
      <w:r>
        <w:rPr>
          <w:rFonts w:ascii="Arial" w:hAnsi="Arial"/>
        </w:rPr>
        <w:fldChar w:fldCharType="end"/>
      </w:r>
      <w:bookmarkEnd w:id="0"/>
    </w:p>
    <w:p w:rsidR="00E243A5" w:rsidRDefault="00E243A5" w:rsidP="00E243A5">
      <w:pPr>
        <w:pStyle w:val="Kopfzeile"/>
        <w:tabs>
          <w:tab w:val="clear" w:pos="4536"/>
          <w:tab w:val="clear" w:pos="9072"/>
          <w:tab w:val="left" w:pos="7020"/>
        </w:tabs>
        <w:spacing w:line="300" w:lineRule="exact"/>
        <w:rPr>
          <w:rFonts w:ascii="Arial" w:hAnsi="Arial"/>
        </w:rPr>
      </w:pPr>
    </w:p>
    <w:p w:rsidR="00E243A5" w:rsidRDefault="00227EF4" w:rsidP="00E243A5">
      <w:pPr>
        <w:pStyle w:val="Kopfzeile"/>
        <w:tabs>
          <w:tab w:val="clear" w:pos="4536"/>
          <w:tab w:val="clear" w:pos="9072"/>
          <w:tab w:val="left" w:pos="7020"/>
          <w:tab w:val="left" w:pos="9180"/>
        </w:tabs>
        <w:spacing w:line="300" w:lineRule="exac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E243A5" w:rsidRDefault="00E243A5" w:rsidP="00E243A5">
      <w:pPr>
        <w:pStyle w:val="Kopfzeile"/>
        <w:tabs>
          <w:tab w:val="clear" w:pos="4536"/>
          <w:tab w:val="clear" w:pos="9072"/>
          <w:tab w:val="left" w:pos="7020"/>
          <w:tab w:val="left" w:pos="9180"/>
        </w:tabs>
        <w:spacing w:line="300" w:lineRule="exact"/>
        <w:rPr>
          <w:rFonts w:ascii="Arial" w:hAnsi="Arial"/>
        </w:rPr>
      </w:pPr>
    </w:p>
    <w:p w:rsidR="00E243A5" w:rsidRPr="0056016E" w:rsidRDefault="00E243A5" w:rsidP="00E243A5">
      <w:pPr>
        <w:pStyle w:val="Kopfzeile"/>
        <w:tabs>
          <w:tab w:val="clear" w:pos="4536"/>
          <w:tab w:val="clear" w:pos="9072"/>
          <w:tab w:val="left" w:pos="7020"/>
          <w:tab w:val="left" w:pos="9180"/>
        </w:tabs>
        <w:spacing w:line="300" w:lineRule="exact"/>
        <w:rPr>
          <w:rFonts w:ascii="Arial" w:hAnsi="Arial"/>
          <w:u w:val="single"/>
        </w:rPr>
      </w:pPr>
      <w:r w:rsidRPr="0056016E">
        <w:rPr>
          <w:rFonts w:ascii="Arial" w:hAnsi="Arial"/>
          <w:u w:val="single"/>
        </w:rPr>
        <w:t>Grundstücksadresse:</w:t>
      </w:r>
    </w:p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Straße</w:t>
      </w:r>
      <w:r w:rsidR="00227EF4">
        <w:rPr>
          <w:rFonts w:ascii="Arial" w:hAnsi="Arial"/>
        </w:rPr>
        <w:t xml:space="preserve"> </w:t>
      </w:r>
      <w:r w:rsidR="00227EF4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27EF4">
        <w:rPr>
          <w:rFonts w:ascii="Arial" w:hAnsi="Arial"/>
        </w:rPr>
        <w:instrText xml:space="preserve"> FORMTEXT </w:instrText>
      </w:r>
      <w:r w:rsidR="00227EF4">
        <w:rPr>
          <w:rFonts w:ascii="Arial" w:hAnsi="Arial"/>
        </w:rPr>
      </w:r>
      <w:r w:rsidR="00227EF4">
        <w:rPr>
          <w:rFonts w:ascii="Arial" w:hAnsi="Arial"/>
        </w:rPr>
        <w:fldChar w:fldCharType="separate"/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</w:rPr>
        <w:fldChar w:fldCharType="end"/>
      </w:r>
      <w:bookmarkEnd w:id="3"/>
    </w:p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Postleitzahl/Ort</w:t>
      </w:r>
      <w:r w:rsidR="00227EF4">
        <w:rPr>
          <w:rFonts w:ascii="Arial" w:hAnsi="Arial"/>
        </w:rPr>
        <w:t xml:space="preserve"> </w:t>
      </w:r>
      <w:r w:rsidR="00227EF4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27EF4">
        <w:rPr>
          <w:rFonts w:ascii="Arial" w:hAnsi="Arial"/>
        </w:rPr>
        <w:instrText xml:space="preserve"> FORMTEXT </w:instrText>
      </w:r>
      <w:r w:rsidR="00227EF4">
        <w:rPr>
          <w:rFonts w:ascii="Arial" w:hAnsi="Arial"/>
        </w:rPr>
      </w:r>
      <w:r w:rsidR="00227EF4">
        <w:rPr>
          <w:rFonts w:ascii="Arial" w:hAnsi="Arial"/>
        </w:rPr>
        <w:fldChar w:fldCharType="separate"/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</w:rPr>
        <w:fldChar w:fldCharType="end"/>
      </w:r>
      <w:bookmarkEnd w:id="4"/>
    </w:p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Telefonische Rückfragen tagsüber unter Nr</w:t>
      </w:r>
      <w:r w:rsidR="00227EF4">
        <w:rPr>
          <w:rFonts w:ascii="Arial" w:hAnsi="Arial"/>
        </w:rPr>
        <w:t xml:space="preserve">. </w:t>
      </w:r>
      <w:r w:rsidR="00227EF4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27EF4">
        <w:rPr>
          <w:rFonts w:ascii="Arial" w:hAnsi="Arial"/>
        </w:rPr>
        <w:instrText xml:space="preserve"> FORMTEXT </w:instrText>
      </w:r>
      <w:r w:rsidR="00227EF4">
        <w:rPr>
          <w:rFonts w:ascii="Arial" w:hAnsi="Arial"/>
        </w:rPr>
      </w:r>
      <w:r w:rsidR="00227EF4">
        <w:rPr>
          <w:rFonts w:ascii="Arial" w:hAnsi="Arial"/>
        </w:rPr>
        <w:fldChar w:fldCharType="separate"/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  <w:noProof/>
        </w:rPr>
        <w:t> </w:t>
      </w:r>
      <w:r w:rsidR="00227EF4">
        <w:rPr>
          <w:rFonts w:ascii="Arial" w:hAnsi="Arial"/>
        </w:rPr>
        <w:fldChar w:fldCharType="end"/>
      </w:r>
      <w:bookmarkEnd w:id="5"/>
    </w:p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(freiwillige Angabe)</w:t>
      </w:r>
    </w:p>
    <w:p w:rsidR="00E243A5" w:rsidRDefault="00E243A5" w:rsidP="00E243A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858"/>
        <w:gridCol w:w="3165"/>
      </w:tblGrid>
      <w:tr w:rsidR="00E243A5" w:rsidTr="00527DF5">
        <w:trPr>
          <w:trHeight w:val="59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Anzahl Restmülltonnen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Anzahl Biomülltonnen</w:t>
            </w:r>
          </w:p>
        </w:tc>
      </w:tr>
      <w:tr w:rsidR="00E243A5" w:rsidTr="00527DF5">
        <w:trPr>
          <w:trHeight w:hRule="exact" w:val="50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60 l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3A5" w:rsidRDefault="00227EF4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A5" w:rsidRDefault="00227EF4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E243A5" w:rsidTr="00527DF5">
        <w:trPr>
          <w:trHeight w:hRule="exact" w:val="50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120 l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3A5" w:rsidRDefault="00227EF4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A5" w:rsidRDefault="00227EF4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E243A5" w:rsidTr="00527DF5">
        <w:trPr>
          <w:trHeight w:hRule="exact" w:val="50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240 l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3A5" w:rsidRDefault="00227EF4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A5" w:rsidRDefault="00227EF4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E243A5" w:rsidTr="00527DF5">
        <w:trPr>
          <w:trHeight w:hRule="exact" w:val="58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1,1 m³-Container (Restmüll)</w:t>
            </w: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14tägliche Leerung</w:t>
            </w: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  <w:p w:rsidR="00E243A5" w:rsidRDefault="00227EF4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</w:tc>
      </w:tr>
      <w:tr w:rsidR="00E243A5" w:rsidTr="00527DF5">
        <w:trPr>
          <w:gridAfter w:val="1"/>
          <w:wAfter w:w="3165" w:type="dxa"/>
          <w:trHeight w:hRule="exact" w:val="56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1,1 m³-Container (Restmüll)</w:t>
            </w: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wöchentliche Leerung</w:t>
            </w: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  <w:p w:rsidR="00E243A5" w:rsidRDefault="00227EF4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</w:p>
        </w:tc>
      </w:tr>
    </w:tbl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858"/>
      </w:tblGrid>
      <w:tr w:rsidR="00E243A5" w:rsidTr="00527DF5">
        <w:trPr>
          <w:trHeight w:hRule="exact" w:val="50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Papiertonne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3A5" w:rsidRDefault="00227EF4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E243A5" w:rsidTr="00527DF5">
        <w:trPr>
          <w:trHeight w:hRule="exact" w:val="50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243A5" w:rsidRDefault="00E243A5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t>Gartentonne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3A5" w:rsidRDefault="00227EF4" w:rsidP="00527DF5">
            <w:pPr>
              <w:tabs>
                <w:tab w:val="left" w:pos="2592"/>
                <w:tab w:val="left" w:pos="4032"/>
                <w:tab w:val="left" w:pos="6192"/>
                <w:tab w:val="left" w:pos="8064"/>
              </w:tabs>
              <w:spacing w:line="264" w:lineRule="exact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p w:rsidR="00621453" w:rsidRPr="00621453" w:rsidRDefault="00621453" w:rsidP="00621453">
      <w:pPr>
        <w:rPr>
          <w:b/>
          <w:u w:val="single"/>
        </w:rPr>
      </w:pPr>
      <w:r w:rsidRPr="00621453">
        <w:rPr>
          <w:b/>
          <w:u w:val="single"/>
        </w:rPr>
        <w:t>Datenschutzhinweis:</w:t>
      </w:r>
    </w:p>
    <w:p w:rsidR="00621453" w:rsidRDefault="00621453" w:rsidP="00621453">
      <w:r>
        <w:t>Der Datenschutz hat in unserer Behörde einen hohen Stellenwert. Sie können unsere Datenschutzhinweise im Internet unter www.lrasha.de unter der Rubrik, Impressum-Datenschutz, einsehen. Sollten Sie keinen Onlinezugang haben, können Sie unsere Datenschutzhinweise unter folgender Telefonnummer: 0791/755-0 auch postalisch anfordern.</w:t>
      </w:r>
    </w:p>
    <w:p w:rsidR="00621453" w:rsidRDefault="00621453" w:rsidP="00621453"/>
    <w:p w:rsidR="00E243A5" w:rsidRPr="006D6586" w:rsidRDefault="00E243A5" w:rsidP="00E243A5">
      <w:r>
        <w:t xml:space="preserve">Datum/Unterschrift </w:t>
      </w:r>
      <w:r w:rsidR="00227EF4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27EF4">
        <w:instrText xml:space="preserve"> FORMTEXT </w:instrText>
      </w:r>
      <w:r w:rsidR="00227EF4">
        <w:fldChar w:fldCharType="separate"/>
      </w:r>
      <w:r w:rsidR="00227EF4">
        <w:rPr>
          <w:noProof/>
        </w:rPr>
        <w:t> </w:t>
      </w:r>
      <w:r w:rsidR="00227EF4">
        <w:rPr>
          <w:noProof/>
        </w:rPr>
        <w:t> </w:t>
      </w:r>
      <w:r w:rsidR="00227EF4">
        <w:rPr>
          <w:noProof/>
        </w:rPr>
        <w:t> </w:t>
      </w:r>
      <w:r w:rsidR="00227EF4">
        <w:rPr>
          <w:noProof/>
        </w:rPr>
        <w:t> </w:t>
      </w:r>
      <w:r w:rsidR="00227EF4">
        <w:rPr>
          <w:noProof/>
        </w:rPr>
        <w:t> </w:t>
      </w:r>
      <w:r w:rsidR="00227EF4">
        <w:fldChar w:fldCharType="end"/>
      </w:r>
      <w:bookmarkEnd w:id="16"/>
      <w:r w:rsidR="00227EF4">
        <w:t xml:space="preserve"> /</w:t>
      </w:r>
      <w:r>
        <w:t>____________________</w:t>
      </w:r>
      <w:r w:rsidR="00227EF4">
        <w:t>_______________________________</w:t>
      </w:r>
    </w:p>
    <w:p w:rsid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621453" w:rsidRDefault="00621453" w:rsidP="00E243A5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621453" w:rsidRDefault="00621453" w:rsidP="00E243A5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</w:p>
    <w:p w:rsidR="00E243A5" w:rsidRPr="00AD49CE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z</w:t>
      </w:r>
      <w:r w:rsidRPr="00AD49CE">
        <w:rPr>
          <w:rFonts w:ascii="Arial" w:hAnsi="Arial"/>
          <w:b/>
        </w:rPr>
        <w:t>urück an:</w:t>
      </w:r>
    </w:p>
    <w:p w:rsidR="00E243A5" w:rsidRPr="00E243A5" w:rsidRDefault="00E243A5" w:rsidP="00E243A5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:rsidR="00621453" w:rsidRDefault="00621453" w:rsidP="00621453">
      <w:r>
        <w:t>Landratsamt</w:t>
      </w:r>
    </w:p>
    <w:p w:rsidR="00621453" w:rsidRDefault="00621453" w:rsidP="00621453">
      <w:r>
        <w:t>Amt für Abfallwirtschaft</w:t>
      </w:r>
    </w:p>
    <w:p w:rsidR="00621453" w:rsidRDefault="00621453" w:rsidP="00621453">
      <w:r>
        <w:t>Karl-Kurz-Str. 44</w:t>
      </w:r>
    </w:p>
    <w:p w:rsidR="00621453" w:rsidRDefault="00621453" w:rsidP="00621453">
      <w:r>
        <w:t>74523 Schwäbisch Hall</w:t>
      </w:r>
    </w:p>
    <w:p w:rsidR="00E243A5" w:rsidRDefault="00621453" w:rsidP="00621453">
      <w:r>
        <w:t>FAX-Nr.: 0791/755-7373 oder per E-Mail an abfallwirtschaftsamt@LRASHA.de</w:t>
      </w:r>
    </w:p>
    <w:p w:rsidR="00E243A5" w:rsidRPr="00E243A5" w:rsidRDefault="00E243A5" w:rsidP="00E243A5"/>
    <w:sectPr w:rsidR="00E243A5" w:rsidRPr="00E243A5" w:rsidSect="004419A4">
      <w:headerReference w:type="default" r:id="rId6"/>
      <w:footerReference w:type="default" r:id="rId7"/>
      <w:type w:val="continuous"/>
      <w:pgSz w:w="11906" w:h="16838"/>
      <w:pgMar w:top="2552" w:right="1134" w:bottom="1134" w:left="1134" w:header="1258" w:footer="1088" w:gutter="0"/>
      <w:paperSrc w:first="3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F5" w:rsidRDefault="00527DF5" w:rsidP="004419A4">
      <w:r>
        <w:separator/>
      </w:r>
    </w:p>
  </w:endnote>
  <w:endnote w:type="continuationSeparator" w:id="0">
    <w:p w:rsidR="00527DF5" w:rsidRDefault="00527DF5" w:rsidP="004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A4" w:rsidRDefault="00621453" w:rsidP="004419A4">
    <w:pPr>
      <w:pStyle w:val="Fuzeile"/>
      <w:tabs>
        <w:tab w:val="left" w:pos="6660"/>
      </w:tabs>
      <w:jc w:val="both"/>
    </w:pP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351155</wp:posOffset>
              </wp:positionV>
              <wp:extent cx="179705" cy="635"/>
              <wp:effectExtent l="9525" t="13970" r="8890" b="6350"/>
              <wp:wrapNone/>
              <wp:docPr id="3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17970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07F2D" id="Line 65" o:spid="_x0000_s1026" style="position:absolute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27.65pt" to="340.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375920</wp:posOffset>
              </wp:positionV>
              <wp:extent cx="2286000" cy="0"/>
              <wp:effectExtent l="76200" t="71120" r="76200" b="71755"/>
              <wp:wrapNone/>
              <wp:docPr id="2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AFCB3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B4D9F" id="Line 6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29.6pt" to="51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" strokecolor="#afcb3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rFonts w:ascii="Arial" w:hAnsi="Arial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375920</wp:posOffset>
              </wp:positionV>
              <wp:extent cx="4229100" cy="0"/>
              <wp:effectExtent l="76200" t="71120" r="76200" b="71755"/>
              <wp:wrapNone/>
              <wp:docPr id="1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0DEF0" id="Line 6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6pt" to="33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" strokecolor="#fe0117" strokeweight="11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F5" w:rsidRDefault="00527DF5" w:rsidP="004419A4">
      <w:r>
        <w:separator/>
      </w:r>
    </w:p>
  </w:footnote>
  <w:footnote w:type="continuationSeparator" w:id="0">
    <w:p w:rsidR="00527DF5" w:rsidRDefault="00527DF5" w:rsidP="0044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9A4" w:rsidRPr="00B133A5" w:rsidRDefault="00621453" w:rsidP="004419A4">
    <w:pPr>
      <w:spacing w:after="120"/>
      <w:ind w:right="126"/>
      <w:rPr>
        <w:rFonts w:ascii="Palatino" w:hAnsi="Palatino"/>
        <w:sz w:val="28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4344035</wp:posOffset>
              </wp:positionH>
              <wp:positionV relativeFrom="paragraph">
                <wp:posOffset>-208280</wp:posOffset>
              </wp:positionV>
              <wp:extent cx="228600" cy="635"/>
              <wp:effectExtent l="9525" t="11430" r="8890" b="762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1554F" id="Line 62" o:spid="_x0000_s1026" style="position:absolute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-16.4pt" to="360.05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-207645</wp:posOffset>
              </wp:positionV>
              <wp:extent cx="4457700" cy="0"/>
              <wp:effectExtent l="76200" t="78105" r="76200" b="74295"/>
              <wp:wrapNone/>
              <wp:docPr id="9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FE0117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496AE" id="Line 6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35pt" to="351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" strokecolor="#fe0117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-207645</wp:posOffset>
              </wp:positionV>
              <wp:extent cx="2057400" cy="0"/>
              <wp:effectExtent l="76200" t="78105" r="76200" b="74295"/>
              <wp:wrapNone/>
              <wp:docPr id="8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C0C0C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A9521" id="Line 6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16.35pt" to="513pt,-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" strokecolor="silver" strokeweight="1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584200" cy="719455"/>
          <wp:effectExtent l="0" t="0" r="0" b="0"/>
          <wp:wrapNone/>
          <wp:docPr id="54" name="Bild 54" descr="Wappen Landkreis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Wappen Landkreis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" w:hAnsi="Palatino"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5346700</wp:posOffset>
              </wp:positionV>
              <wp:extent cx="277495" cy="3810"/>
              <wp:effectExtent l="13335" t="12700" r="13970" b="12065"/>
              <wp:wrapNone/>
              <wp:docPr id="7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749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58889" id="Line 5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421pt" to="-34.8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" strokecolor="#969696" strokeweight=".5pt">
              <w10:wrap anchory="page"/>
              <w10:anchorlock/>
            </v:line>
          </w:pict>
        </mc:Fallback>
      </mc:AlternateContent>
    </w:r>
    <w:r w:rsidRPr="00B133A5">
      <w:rPr>
        <w:rFonts w:ascii="Palatino" w:hAnsi="Palatino"/>
        <w:noProof/>
        <w:sz w:val="28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-914400</wp:posOffset>
              </wp:positionH>
              <wp:positionV relativeFrom="page">
                <wp:posOffset>7529195</wp:posOffset>
              </wp:positionV>
              <wp:extent cx="228600" cy="0"/>
              <wp:effectExtent l="9525" t="13970" r="9525" b="5080"/>
              <wp:wrapNone/>
              <wp:docPr id="6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B8DC2A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592.85pt" to="-54pt,5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" strokecolor="#969696">
              <w10:wrap anchory="page"/>
              <w10:anchorlock/>
            </v:line>
          </w:pict>
        </mc:Fallback>
      </mc:AlternateContent>
    </w:r>
    <w:r w:rsidRPr="00B133A5">
      <w:rPr>
        <w:rFonts w:ascii="Palatino" w:hAnsi="Palatino"/>
        <w:noProof/>
        <w:sz w:val="28"/>
      </w:rPr>
      <mc:AlternateContent>
        <mc:Choice Requires="wps">
          <w:drawing>
            <wp:anchor distT="0" distB="0" distL="114300" distR="114300" simplePos="0" relativeHeight="251652608" behindDoc="0" locked="1" layoutInCell="1" allowOverlap="1">
              <wp:simplePos x="0" y="0"/>
              <wp:positionH relativeFrom="column">
                <wp:posOffset>-720090</wp:posOffset>
              </wp:positionH>
              <wp:positionV relativeFrom="page">
                <wp:posOffset>3132455</wp:posOffset>
              </wp:positionV>
              <wp:extent cx="168910" cy="3810"/>
              <wp:effectExtent l="13335" t="8255" r="8255" b="6985"/>
              <wp:wrapNone/>
              <wp:docPr id="5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8910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58AB7" id="Line 44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7pt,246.65pt" to="-43.4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" strokecolor="#969696" strokeweight=".5pt">
              <w10:wrap anchory="page"/>
              <w10:anchorlock/>
            </v:line>
          </w:pict>
        </mc:Fallback>
      </mc:AlternateContent>
    </w:r>
    <w:r w:rsidR="004419A4" w:rsidRPr="00B133A5">
      <w:rPr>
        <w:rFonts w:ascii="Palatino" w:hAnsi="Palatino"/>
        <w:sz w:val="28"/>
      </w:rPr>
      <w:t xml:space="preserve">              Landkreis Schwäbisch Hall</w:t>
    </w:r>
  </w:p>
  <w:p w:rsidR="004419A4" w:rsidRPr="00F33CCC" w:rsidRDefault="004419A4" w:rsidP="004419A4"/>
  <w:p w:rsidR="004419A4" w:rsidRPr="00B133A5" w:rsidRDefault="00621453" w:rsidP="004419A4">
    <w:pPr>
      <w:pStyle w:val="Kopfzeile"/>
      <w:ind w:right="-54"/>
    </w:pPr>
    <w:r w:rsidRPr="00F33CCC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2449830</wp:posOffset>
              </wp:positionV>
              <wp:extent cx="228600" cy="0"/>
              <wp:effectExtent l="9525" t="11430" r="9525" b="7620"/>
              <wp:wrapNone/>
              <wp:docPr id="4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-5400000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9C953" id="Line 49" o:spid="_x0000_s1026" style="position:absolute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92.9pt" to="333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" strokecolor="white" strokeweight="1pt">
              <v:stroke startarrowwidth="narrow" startarrowlength="short" endarrowwidth="narrow" endarrowlength="short"/>
            </v:line>
          </w:pict>
        </mc:Fallback>
      </mc:AlternateContent>
    </w:r>
    <w:r w:rsidR="004419A4" w:rsidRPr="00F33CC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mQmkCTtLMQeTOC5G6NTKTcs5l04djTQP7BzHeswRUly3qrPVdfdHKNkSsxcpMEjyriVqeeiIdrn4YRKSWoVIg==" w:salt="XkNxYe36maHPRkrPfQkZIg=="/>
  <w:defaultTabStop w:val="709"/>
  <w:hyphenationZone w:val="425"/>
  <w:noPunctuationKerning/>
  <w:characterSpacingControl w:val="doNotCompress"/>
  <w:hdrShapeDefaults>
    <o:shapedefaults v:ext="edit" spidmax="5121" style="mso-position-vertical-relative:page" strokecolor="#969696">
      <v:stroke color="#969696" weight=".5pt"/>
      <v:shadow color="black" opacity="49151f" offset=".74833mm,.74833mm"/>
      <o:colormru v:ext="edit" colors="#dde7a7,#bbd050,#ededed,white,#afcb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D"/>
    <w:rsid w:val="00227EF4"/>
    <w:rsid w:val="00403839"/>
    <w:rsid w:val="004419A4"/>
    <w:rsid w:val="00527DF5"/>
    <w:rsid w:val="00621453"/>
    <w:rsid w:val="00931E8F"/>
    <w:rsid w:val="00CA5EE7"/>
    <w:rsid w:val="00E243A5"/>
    <w:rsid w:val="00E9796D"/>
    <w:rsid w:val="00EA5BB3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 style="mso-position-vertical-relative:page" strokecolor="#969696">
      <v:stroke color="#969696" weight=".5pt"/>
      <v:shadow color="black" opacity="49151f" offset=".74833mm,.74833mm"/>
      <o:colormru v:ext="edit" colors="#dde7a7,#bbd050,#ededed,white,#afcb37"/>
    </o:shapedefaults>
    <o:shapelayout v:ext="edit">
      <o:idmap v:ext="edit" data="1"/>
    </o:shapelayout>
  </w:shapeDefaults>
  <w:doNotEmbedSmartTags/>
  <w:decimalSymbol w:val=","/>
  <w:listSeparator w:val=";"/>
  <w14:docId w14:val="20CBACC4"/>
  <w14:defaultImageDpi w14:val="300"/>
  <w15:chartTrackingRefBased/>
  <w15:docId w15:val="{3632675F-9A41-4770-B5C7-6B88C236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olor w:val="5F5F5F"/>
      <w:spacing w:val="20"/>
      <w:sz w:val="36"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both"/>
      <w:outlineLvl w:val="1"/>
    </w:pPr>
    <w:rPr>
      <w:rFonts w:ascii="Arial" w:hAnsi="Arial" w:cs="Arial"/>
      <w:color w:val="5F5F5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both"/>
      <w:outlineLvl w:val="2"/>
    </w:pPr>
    <w:rPr>
      <w:i/>
      <w:iCs/>
      <w:color w:val="5F5F5F"/>
      <w:sz w:val="28"/>
    </w:rPr>
  </w:style>
  <w:style w:type="paragraph" w:styleId="berschrift4">
    <w:name w:val="heading 4"/>
    <w:basedOn w:val="Standard"/>
    <w:next w:val="Standard"/>
    <w:qFormat/>
    <w:rsid w:val="00F33CCC"/>
    <w:pPr>
      <w:keepNext/>
      <w:outlineLvl w:val="3"/>
    </w:pPr>
    <w:rPr>
      <w:rFonts w:ascii="Arial" w:hAnsi="Arial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Bberschrift1">
    <w:name w:val="KB_Überschrift 1"/>
    <w:pPr>
      <w:keepNext/>
      <w:widowControl w:val="0"/>
    </w:pPr>
    <w:rPr>
      <w:rFonts w:ascii="Tahoma" w:hAnsi="Tahoma" w:cs="Tahoma"/>
      <w:spacing w:val="12"/>
      <w:sz w:val="36"/>
    </w:rPr>
  </w:style>
  <w:style w:type="paragraph" w:customStyle="1" w:styleId="KBberschrift2">
    <w:name w:val="KB_Überschrift 2"/>
    <w:rPr>
      <w:rFonts w:ascii="Tahoma" w:hAnsi="Tahoma" w:cs="Tahoma"/>
      <w:sz w:val="28"/>
    </w:rPr>
  </w:style>
  <w:style w:type="paragraph" w:customStyle="1" w:styleId="KBStandard">
    <w:name w:val="KB_Standard"/>
    <w:basedOn w:val="Standard"/>
    <w:pPr>
      <w:spacing w:line="260" w:lineRule="exact"/>
      <w:jc w:val="both"/>
    </w:pPr>
    <w:rPr>
      <w:rFonts w:cs="Tahoma"/>
      <w:spacing w:val="6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KBStandard"/>
    <w:next w:val="Standard"/>
    <w:pPr>
      <w:framePr w:w="4847" w:h="2344" w:hSpace="180" w:wrap="around" w:vAnchor="text" w:hAnchor="page" w:x="1090" w:y="-3195"/>
      <w:spacing w:before="80"/>
    </w:pPr>
    <w:rPr>
      <w:spacing w:val="0"/>
      <w:sz w:val="14"/>
    </w:rPr>
  </w:style>
  <w:style w:type="paragraph" w:styleId="Funotentext">
    <w:name w:val="footnote text"/>
    <w:basedOn w:val="Standard"/>
    <w:semiHidden/>
    <w:rsid w:val="00225A7C"/>
  </w:style>
  <w:style w:type="character" w:styleId="Funotenzeichen">
    <w:name w:val="footnote reference"/>
    <w:semiHidden/>
    <w:rsid w:val="00225A7C"/>
    <w:rPr>
      <w:vertAlign w:val="superscript"/>
    </w:rPr>
  </w:style>
  <w:style w:type="character" w:styleId="Hyperlink">
    <w:name w:val="Hyperlink"/>
    <w:rsid w:val="001A4F0F"/>
    <w:rPr>
      <w:color w:val="0000FF"/>
      <w:u w:val="single"/>
    </w:rPr>
  </w:style>
  <w:style w:type="paragraph" w:styleId="Sprechblasentext">
    <w:name w:val="Balloon Text"/>
    <w:basedOn w:val="Standard"/>
    <w:semiHidden/>
    <w:rsid w:val="00253761"/>
    <w:rPr>
      <w:rFonts w:ascii="Lucida Grande" w:hAnsi="Lucida Grande"/>
      <w:sz w:val="18"/>
      <w:szCs w:val="18"/>
    </w:rPr>
  </w:style>
  <w:style w:type="character" w:customStyle="1" w:styleId="BesuchterHyperlink">
    <w:name w:val="BesuchterHyperlink"/>
    <w:rsid w:val="004151C1"/>
    <w:rPr>
      <w:color w:val="993366"/>
      <w:u w:val="single"/>
    </w:rPr>
  </w:style>
  <w:style w:type="paragraph" w:customStyle="1" w:styleId="xl24">
    <w:name w:val="xl24"/>
    <w:basedOn w:val="Standard"/>
    <w:rsid w:val="004151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sz w:val="20"/>
      <w:szCs w:val="20"/>
    </w:rPr>
  </w:style>
  <w:style w:type="paragraph" w:customStyle="1" w:styleId="xl25">
    <w:name w:val="xl25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sz w:val="20"/>
      <w:szCs w:val="20"/>
    </w:rPr>
  </w:style>
  <w:style w:type="paragraph" w:customStyle="1" w:styleId="xl26">
    <w:name w:val="xl26"/>
    <w:basedOn w:val="Standard"/>
    <w:rsid w:val="0041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sz w:val="20"/>
      <w:szCs w:val="20"/>
    </w:rPr>
  </w:style>
  <w:style w:type="paragraph" w:customStyle="1" w:styleId="xl27">
    <w:name w:val="xl27"/>
    <w:basedOn w:val="Standard"/>
    <w:rsid w:val="0041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28">
    <w:name w:val="xl28"/>
    <w:basedOn w:val="Standard"/>
    <w:rsid w:val="00415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Standard"/>
    <w:rsid w:val="004151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0">
    <w:name w:val="xl30"/>
    <w:basedOn w:val="Standard"/>
    <w:rsid w:val="004151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1">
    <w:name w:val="xl31"/>
    <w:basedOn w:val="Standard"/>
    <w:rsid w:val="004151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2">
    <w:name w:val="xl32"/>
    <w:basedOn w:val="Standard"/>
    <w:rsid w:val="004151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3">
    <w:name w:val="xl33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34">
    <w:name w:val="xl34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5">
    <w:name w:val="xl35"/>
    <w:basedOn w:val="Standard"/>
    <w:rsid w:val="004151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sz w:val="20"/>
      <w:szCs w:val="20"/>
    </w:rPr>
  </w:style>
  <w:style w:type="paragraph" w:customStyle="1" w:styleId="xl36">
    <w:name w:val="xl36"/>
    <w:basedOn w:val="Standard"/>
    <w:rsid w:val="004151C1"/>
    <w:pPr>
      <w:pBdr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KeinAbsatzformat">
    <w:name w:val="[Kein Absatzformat]"/>
    <w:rsid w:val="004151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EinfAbs">
    <w:name w:val="[Einf. Abs.]"/>
    <w:basedOn w:val="KeinAbsatzformat"/>
    <w:rsid w:val="0041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WTEMP\notesACACA4\~886263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~8862632</Template>
  <TotalTime>0</TotalTime>
  <Pages>2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Musterfirma</vt:lpstr>
    </vt:vector>
  </TitlesOfParts>
  <Company>LAEKH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Musterfirma</dc:title>
  <dc:subject/>
  <dc:creator>Napp-Liina</dc:creator>
  <cp:keywords>Kammerbogen</cp:keywords>
  <cp:lastModifiedBy>Wagner, Christine</cp:lastModifiedBy>
  <cp:revision>4</cp:revision>
  <cp:lastPrinted>2014-05-21T08:40:00Z</cp:lastPrinted>
  <dcterms:created xsi:type="dcterms:W3CDTF">2023-08-17T14:35:00Z</dcterms:created>
  <dcterms:modified xsi:type="dcterms:W3CDTF">2023-08-17T14:40:00Z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enderanschrift1">
    <vt:lpwstr>Landesärztekammer - Im Vogelsgesang 3 - 60488 Frankfurt a.M.</vt:lpwstr>
  </property>
  <property fmtid="{D5CDD505-2E9C-101B-9397-08002B2CF9AE}" pid="3" name="Institutionadresse5">
    <vt:lpwstr>Internet: www.laekh.de</vt:lpwstr>
  </property>
  <property fmtid="{D5CDD505-2E9C-101B-9397-08002B2CF9AE}" pid="4" name="Institutionadresse1">
    <vt:lpwstr>Im Vogelsgesang 3 - 60488 Frankfurt a.M.</vt:lpwstr>
  </property>
  <property fmtid="{D5CDD505-2E9C-101B-9397-08002B2CF9AE}" pid="5" name="Institutionadresse2">
    <vt:lpwstr>Postfach 900669 - 60446 Frankfurt a.M.</vt:lpwstr>
  </property>
  <property fmtid="{D5CDD505-2E9C-101B-9397-08002B2CF9AE}" pid="6" name="Institutionname2">
    <vt:lpwstr>Abteilung für Presse- und Öffentlichkeitsarbeit</vt:lpwstr>
  </property>
  <property fmtid="{D5CDD505-2E9C-101B-9397-08002B2CF9AE}" pid="7" name="Fusszeile1">
    <vt:lpwstr>Postbank Frankfurt/M. 806 66-602, BLZ 500 100 60	Deutsche Apotheker- und Ärztebank Frankfurt/Main 0001161695, BLZ 500 906 07</vt:lpwstr>
  </property>
  <property fmtid="{D5CDD505-2E9C-101B-9397-08002B2CF9AE}" pid="8" name="Bearbeiter">
    <vt:lpwstr>Katja Möhrle, M.A., Pressereferentin</vt:lpwstr>
  </property>
  <property fmtid="{D5CDD505-2E9C-101B-9397-08002B2CF9AE}" pid="9" name="Institutionadresse3">
    <vt:lpwstr>Tel. (069) 97672 -188   Fax (069) 97672 -224</vt:lpwstr>
  </property>
  <property fmtid="{D5CDD505-2E9C-101B-9397-08002B2CF9AE}" pid="10" name="Institutionadresse4">
    <vt:lpwstr>E-Mail: katja.moehrle@laekh.de</vt:lpwstr>
  </property>
  <property fmtid="{D5CDD505-2E9C-101B-9397-08002B2CF9AE}" pid="11" name="Vorsitzender">
    <vt:lpwstr/>
  </property>
  <property fmtid="{D5CDD505-2E9C-101B-9397-08002B2CF9AE}" pid="12" name="Vorsitzender-2 te Zeile">
    <vt:lpwstr/>
  </property>
  <property fmtid="{D5CDD505-2E9C-101B-9397-08002B2CF9AE}" pid="13" name="Unser Zeichen">
    <vt:lpwstr>moe</vt:lpwstr>
  </property>
</Properties>
</file>